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D0" w:rsidRDefault="007F51D0">
      <w:pPr>
        <w:wordWrap w:val="0"/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24"/>
          <w:szCs w:val="24"/>
        </w:rPr>
        <w:t>附件：</w:t>
      </w:r>
      <w:r>
        <w:rPr>
          <w:rFonts w:eastAsia="仿宋_GB2312"/>
          <w:sz w:val="32"/>
          <w:szCs w:val="32"/>
        </w:rPr>
        <w:t xml:space="preserve">   </w:t>
      </w:r>
    </w:p>
    <w:p w:rsidR="007F51D0" w:rsidRDefault="007F51D0">
      <w:pPr>
        <w:widowControl/>
        <w:spacing w:line="52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泉州市公路事业发展中心直属分中心</w:t>
      </w:r>
    </w:p>
    <w:p w:rsidR="007F51D0" w:rsidRDefault="007F51D0">
      <w:pPr>
        <w:widowControl/>
        <w:spacing w:line="52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编外一线生产工人招聘报名表</w:t>
      </w:r>
    </w:p>
    <w:p w:rsidR="007F51D0" w:rsidRDefault="007F51D0">
      <w:pPr>
        <w:widowControl/>
        <w:spacing w:line="52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634"/>
        <w:gridCol w:w="1624"/>
        <w:gridCol w:w="1980"/>
        <w:gridCol w:w="1436"/>
        <w:gridCol w:w="1441"/>
        <w:gridCol w:w="1620"/>
      </w:tblGrid>
      <w:tr w:rsidR="007F51D0">
        <w:trPr>
          <w:trHeight w:val="90"/>
        </w:trPr>
        <w:tc>
          <w:tcPr>
            <w:tcW w:w="1635" w:type="dxa"/>
            <w:tcBorders>
              <w:top w:val="single" w:sz="4" w:space="0" w:color="auto"/>
            </w:tcBorders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F51D0">
        <w:trPr>
          <w:trHeight w:val="780"/>
        </w:trPr>
        <w:tc>
          <w:tcPr>
            <w:tcW w:w="1635" w:type="dxa"/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624" w:type="dxa"/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436" w:type="dxa"/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620" w:type="dxa"/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F51D0">
        <w:trPr>
          <w:trHeight w:val="635"/>
        </w:trPr>
        <w:tc>
          <w:tcPr>
            <w:tcW w:w="1635" w:type="dxa"/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8100" w:type="dxa"/>
            <w:gridSpan w:val="5"/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F51D0">
        <w:trPr>
          <w:trHeight w:val="780"/>
        </w:trPr>
        <w:tc>
          <w:tcPr>
            <w:tcW w:w="1635" w:type="dxa"/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0" w:type="dxa"/>
            <w:gridSpan w:val="5"/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F51D0">
        <w:trPr>
          <w:trHeight w:val="858"/>
        </w:trPr>
        <w:tc>
          <w:tcPr>
            <w:tcW w:w="1635" w:type="dxa"/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624" w:type="dxa"/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熟悉专业</w:t>
            </w:r>
          </w:p>
        </w:tc>
        <w:tc>
          <w:tcPr>
            <w:tcW w:w="1436" w:type="dxa"/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noWrap/>
            <w:vAlign w:val="center"/>
          </w:tcPr>
          <w:p w:rsidR="007F51D0" w:rsidRDefault="007F51D0">
            <w:pPr>
              <w:widowControl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1619" w:type="dxa"/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F51D0">
        <w:trPr>
          <w:trHeight w:val="780"/>
        </w:trPr>
        <w:tc>
          <w:tcPr>
            <w:tcW w:w="1635" w:type="dxa"/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624" w:type="dxa"/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意向工作班站</w:t>
            </w:r>
          </w:p>
        </w:tc>
        <w:tc>
          <w:tcPr>
            <w:tcW w:w="1436" w:type="dxa"/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1620" w:type="dxa"/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F51D0">
        <w:trPr>
          <w:trHeight w:val="780"/>
        </w:trPr>
        <w:tc>
          <w:tcPr>
            <w:tcW w:w="1635" w:type="dxa"/>
            <w:vAlign w:val="center"/>
          </w:tcPr>
          <w:p w:rsidR="007F51D0" w:rsidRDefault="007F51D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是否已缴交社保及年限</w:t>
            </w:r>
          </w:p>
        </w:tc>
        <w:tc>
          <w:tcPr>
            <w:tcW w:w="1624" w:type="dxa"/>
            <w:noWrap/>
            <w:vAlign w:val="center"/>
          </w:tcPr>
          <w:p w:rsidR="007F51D0" w:rsidRDefault="007F51D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7F51D0" w:rsidRDefault="007F51D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是否有违法犯罪记录</w:t>
            </w:r>
          </w:p>
        </w:tc>
        <w:tc>
          <w:tcPr>
            <w:tcW w:w="1436" w:type="dxa"/>
            <w:noWrap/>
            <w:vAlign w:val="center"/>
          </w:tcPr>
          <w:p w:rsidR="007F51D0" w:rsidRDefault="007F51D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noWrap/>
            <w:vAlign w:val="center"/>
          </w:tcPr>
          <w:p w:rsidR="007F51D0" w:rsidRDefault="007F51D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noWrap/>
            <w:vAlign w:val="center"/>
          </w:tcPr>
          <w:p w:rsidR="007F51D0" w:rsidRDefault="007F51D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F51D0">
        <w:trPr>
          <w:cantSplit/>
          <w:trHeight w:val="6608"/>
        </w:trPr>
        <w:tc>
          <w:tcPr>
            <w:tcW w:w="1635" w:type="dxa"/>
            <w:tcBorders>
              <w:bottom w:val="single" w:sz="4" w:space="0" w:color="auto"/>
            </w:tcBorders>
            <w:textDirection w:val="tbRlV"/>
            <w:vAlign w:val="center"/>
          </w:tcPr>
          <w:p w:rsidR="007F51D0" w:rsidRDefault="007F51D0">
            <w:pPr>
              <w:widowControl/>
              <w:ind w:left="113" w:right="113"/>
              <w:jc w:val="center"/>
              <w:rPr>
                <w:rFonts w:ascii="宋体"/>
                <w:spacing w:val="2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200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7F51D0" w:rsidRDefault="007F51D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F51D0" w:rsidRDefault="007F51D0">
      <w:pPr>
        <w:widowControl/>
        <w:spacing w:line="480" w:lineRule="exact"/>
        <w:jc w:val="left"/>
        <w:rPr>
          <w:rFonts w:eastAsia="仿宋_GB2312"/>
          <w:sz w:val="32"/>
          <w:szCs w:val="32"/>
        </w:rPr>
      </w:pPr>
    </w:p>
    <w:sectPr w:rsidR="007F51D0" w:rsidSect="00CB41E7">
      <w:headerReference w:type="default" r:id="rId6"/>
      <w:pgSz w:w="11906" w:h="16838"/>
      <w:pgMar w:top="1020" w:right="1531" w:bottom="102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D0" w:rsidRDefault="007F51D0" w:rsidP="00CB41E7">
      <w:r>
        <w:separator/>
      </w:r>
    </w:p>
  </w:endnote>
  <w:endnote w:type="continuationSeparator" w:id="0">
    <w:p w:rsidR="007F51D0" w:rsidRDefault="007F51D0" w:rsidP="00CB4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D0" w:rsidRDefault="007F51D0" w:rsidP="00CB41E7">
      <w:r>
        <w:separator/>
      </w:r>
    </w:p>
  </w:footnote>
  <w:footnote w:type="continuationSeparator" w:id="0">
    <w:p w:rsidR="007F51D0" w:rsidRDefault="007F51D0" w:rsidP="00CB4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D0" w:rsidRDefault="007F51D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WViZmRiMTk2MGVjNGE3ZTNlMmMyMGU1Yzc3ZTcxOTcifQ=="/>
    <w:docVar w:name="KSO_WPS_MARK_KEY" w:val="a5bd2a34-c73e-4300-b63e-39aa21d3d0ca"/>
  </w:docVars>
  <w:rsids>
    <w:rsidRoot w:val="006D64B8"/>
    <w:rsid w:val="9E7FD5C9"/>
    <w:rsid w:val="BE3FF39A"/>
    <w:rsid w:val="BFDF765F"/>
    <w:rsid w:val="BFFFBC59"/>
    <w:rsid w:val="C35FBD49"/>
    <w:rsid w:val="C5DD9378"/>
    <w:rsid w:val="CEF7171B"/>
    <w:rsid w:val="D7CB352F"/>
    <w:rsid w:val="DF7FE3EF"/>
    <w:rsid w:val="E3BE1E8F"/>
    <w:rsid w:val="E4FF579D"/>
    <w:rsid w:val="E6B798BB"/>
    <w:rsid w:val="E6FFF7F5"/>
    <w:rsid w:val="F1F91F7C"/>
    <w:rsid w:val="F2ADEF6E"/>
    <w:rsid w:val="F7F1C83B"/>
    <w:rsid w:val="FA6E12AE"/>
    <w:rsid w:val="FA6FF522"/>
    <w:rsid w:val="FB6D485A"/>
    <w:rsid w:val="FB6F3E0B"/>
    <w:rsid w:val="FBFF1921"/>
    <w:rsid w:val="FEDEDAE8"/>
    <w:rsid w:val="FFF38B99"/>
    <w:rsid w:val="0006047A"/>
    <w:rsid w:val="000C6062"/>
    <w:rsid w:val="00112FD4"/>
    <w:rsid w:val="001223FE"/>
    <w:rsid w:val="001331D4"/>
    <w:rsid w:val="001418FC"/>
    <w:rsid w:val="001554FE"/>
    <w:rsid w:val="0015609C"/>
    <w:rsid w:val="001B598A"/>
    <w:rsid w:val="001F4592"/>
    <w:rsid w:val="00241C96"/>
    <w:rsid w:val="00250E95"/>
    <w:rsid w:val="00282AC2"/>
    <w:rsid w:val="00297226"/>
    <w:rsid w:val="003027CF"/>
    <w:rsid w:val="005B6FC3"/>
    <w:rsid w:val="005E6FA9"/>
    <w:rsid w:val="00696987"/>
    <w:rsid w:val="006D64B8"/>
    <w:rsid w:val="00745F64"/>
    <w:rsid w:val="00763906"/>
    <w:rsid w:val="00773916"/>
    <w:rsid w:val="00776DDC"/>
    <w:rsid w:val="007B3EAD"/>
    <w:rsid w:val="007C6746"/>
    <w:rsid w:val="007C7221"/>
    <w:rsid w:val="007F2637"/>
    <w:rsid w:val="007F51D0"/>
    <w:rsid w:val="008144BC"/>
    <w:rsid w:val="008613B3"/>
    <w:rsid w:val="008664BB"/>
    <w:rsid w:val="008900DD"/>
    <w:rsid w:val="00890996"/>
    <w:rsid w:val="008E0629"/>
    <w:rsid w:val="00A3428D"/>
    <w:rsid w:val="00A43681"/>
    <w:rsid w:val="00B43ED0"/>
    <w:rsid w:val="00B82B7D"/>
    <w:rsid w:val="00BA475D"/>
    <w:rsid w:val="00C40F7C"/>
    <w:rsid w:val="00CB41E7"/>
    <w:rsid w:val="00CF2FDB"/>
    <w:rsid w:val="00CF3F2C"/>
    <w:rsid w:val="00E3004B"/>
    <w:rsid w:val="00E84890"/>
    <w:rsid w:val="00E9061F"/>
    <w:rsid w:val="00EA781F"/>
    <w:rsid w:val="00ED57F3"/>
    <w:rsid w:val="00EE243E"/>
    <w:rsid w:val="00F13B95"/>
    <w:rsid w:val="00F6500F"/>
    <w:rsid w:val="00F80377"/>
    <w:rsid w:val="00FE72F8"/>
    <w:rsid w:val="00FF6DC5"/>
    <w:rsid w:val="036C34DA"/>
    <w:rsid w:val="048E6F8D"/>
    <w:rsid w:val="0510441C"/>
    <w:rsid w:val="07BE007D"/>
    <w:rsid w:val="08FC1527"/>
    <w:rsid w:val="0A0A1C2F"/>
    <w:rsid w:val="0E1053AA"/>
    <w:rsid w:val="0EE24BAA"/>
    <w:rsid w:val="105E2FA1"/>
    <w:rsid w:val="10E2302E"/>
    <w:rsid w:val="11812847"/>
    <w:rsid w:val="120B14A9"/>
    <w:rsid w:val="121C431D"/>
    <w:rsid w:val="12424745"/>
    <w:rsid w:val="12F960DB"/>
    <w:rsid w:val="13DA623E"/>
    <w:rsid w:val="145E0C1D"/>
    <w:rsid w:val="1484506A"/>
    <w:rsid w:val="14AC4AC2"/>
    <w:rsid w:val="16324CD1"/>
    <w:rsid w:val="16D74CB7"/>
    <w:rsid w:val="17447D34"/>
    <w:rsid w:val="199450E1"/>
    <w:rsid w:val="1A2E4BEE"/>
    <w:rsid w:val="1BDF4539"/>
    <w:rsid w:val="1C9A23C2"/>
    <w:rsid w:val="1E775BB9"/>
    <w:rsid w:val="1EFF4DAB"/>
    <w:rsid w:val="1F465F6C"/>
    <w:rsid w:val="1FFD7138"/>
    <w:rsid w:val="217828B8"/>
    <w:rsid w:val="25BC39F6"/>
    <w:rsid w:val="264834DB"/>
    <w:rsid w:val="2900009D"/>
    <w:rsid w:val="2CAB47AC"/>
    <w:rsid w:val="2ED81174"/>
    <w:rsid w:val="31A97701"/>
    <w:rsid w:val="31F12C79"/>
    <w:rsid w:val="333D5A4A"/>
    <w:rsid w:val="350727B3"/>
    <w:rsid w:val="35076310"/>
    <w:rsid w:val="377C2FE5"/>
    <w:rsid w:val="386121DB"/>
    <w:rsid w:val="3A377697"/>
    <w:rsid w:val="3BAA5C47"/>
    <w:rsid w:val="3C5C33E5"/>
    <w:rsid w:val="3DF5B79C"/>
    <w:rsid w:val="41C21F3C"/>
    <w:rsid w:val="435C178D"/>
    <w:rsid w:val="46AB01CF"/>
    <w:rsid w:val="4AB20E6C"/>
    <w:rsid w:val="4BDC009E"/>
    <w:rsid w:val="4BF58616"/>
    <w:rsid w:val="4C3F0D39"/>
    <w:rsid w:val="4D32283B"/>
    <w:rsid w:val="4EDB793B"/>
    <w:rsid w:val="4FC95A0A"/>
    <w:rsid w:val="4FF9A3AB"/>
    <w:rsid w:val="51501312"/>
    <w:rsid w:val="51873CFC"/>
    <w:rsid w:val="528A2602"/>
    <w:rsid w:val="530D4FE1"/>
    <w:rsid w:val="542B205F"/>
    <w:rsid w:val="577F5640"/>
    <w:rsid w:val="57AF1F99"/>
    <w:rsid w:val="57DF2FDE"/>
    <w:rsid w:val="5A7918D6"/>
    <w:rsid w:val="5A9713A0"/>
    <w:rsid w:val="5C735EB5"/>
    <w:rsid w:val="5F7F620B"/>
    <w:rsid w:val="60791F08"/>
    <w:rsid w:val="61736957"/>
    <w:rsid w:val="64762EB1"/>
    <w:rsid w:val="65146C68"/>
    <w:rsid w:val="65E830CA"/>
    <w:rsid w:val="65FF5D96"/>
    <w:rsid w:val="68104F00"/>
    <w:rsid w:val="68460921"/>
    <w:rsid w:val="69EA55B4"/>
    <w:rsid w:val="6D154D66"/>
    <w:rsid w:val="6E7E42DD"/>
    <w:rsid w:val="70F51137"/>
    <w:rsid w:val="71FD64F5"/>
    <w:rsid w:val="746A0287"/>
    <w:rsid w:val="74856C75"/>
    <w:rsid w:val="75FDDC06"/>
    <w:rsid w:val="76C37D3D"/>
    <w:rsid w:val="796E1A86"/>
    <w:rsid w:val="7AE00762"/>
    <w:rsid w:val="7AE77D42"/>
    <w:rsid w:val="7BB35A4C"/>
    <w:rsid w:val="7C0861C2"/>
    <w:rsid w:val="7DFE5342"/>
    <w:rsid w:val="7DFF533E"/>
    <w:rsid w:val="7E2F34D4"/>
    <w:rsid w:val="7E7E3DC0"/>
    <w:rsid w:val="7E9F10BF"/>
    <w:rsid w:val="7F6FAB7F"/>
    <w:rsid w:val="7F77B3C5"/>
    <w:rsid w:val="7F7B38C7"/>
    <w:rsid w:val="7F9D30C5"/>
    <w:rsid w:val="7FC56178"/>
    <w:rsid w:val="7FFBC99F"/>
    <w:rsid w:val="7FFF7B4D"/>
    <w:rsid w:val="85FF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E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4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F612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B4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F6127"/>
    <w:rPr>
      <w:sz w:val="18"/>
      <w:szCs w:val="18"/>
    </w:rPr>
  </w:style>
  <w:style w:type="character" w:styleId="Hyperlink">
    <w:name w:val="Hyperlink"/>
    <w:basedOn w:val="DefaultParagraphFont"/>
    <w:uiPriority w:val="99"/>
    <w:rsid w:val="00CB4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150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   </dc:title>
  <dc:subject/>
  <dc:creator>Administrator</dc:creator>
  <cp:keywords/>
  <dc:description/>
  <cp:lastModifiedBy>User</cp:lastModifiedBy>
  <cp:revision>2</cp:revision>
  <cp:lastPrinted>2023-12-21T07:49:00Z</cp:lastPrinted>
  <dcterms:created xsi:type="dcterms:W3CDTF">2024-01-02T07:59:00Z</dcterms:created>
  <dcterms:modified xsi:type="dcterms:W3CDTF">2024-01-02T07:59:00Z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35F84BA4E15049C5BE32122D7AF33E50_13</vt:lpwstr>
  </property>
</Properties>
</file>